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7" w:rsidRDefault="003E3617" w:rsidP="008D116F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3E3617" w:rsidRDefault="003E3617" w:rsidP="00C1351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C1351F">
        <w:rPr>
          <w:b/>
          <w:bCs/>
        </w:rPr>
        <w:t>Mężczyzna w terenie.</w:t>
      </w:r>
      <w:r w:rsidRPr="00C1351F">
        <w:rPr>
          <w:b/>
          <w:bCs/>
        </w:rPr>
        <w:br/>
        <w:t>Miejska Gra Terenowa dla dużych i małych  - Śladami Chorzowskich Piłkarzy </w:t>
      </w:r>
      <w:r w:rsidRPr="00C1351F">
        <w:rPr>
          <w:b/>
          <w:bCs/>
        </w:rPr>
        <w:br/>
      </w:r>
      <w:r>
        <w:rPr>
          <w:b/>
          <w:bCs/>
        </w:rPr>
        <w:t xml:space="preserve">9 lipca </w:t>
      </w:r>
      <w:r w:rsidRPr="00C1351F">
        <w:rPr>
          <w:b/>
          <w:bCs/>
        </w:rPr>
        <w:t xml:space="preserve">2019 r. </w:t>
      </w:r>
    </w:p>
    <w:p w:rsidR="003E3617" w:rsidRDefault="003E3617" w:rsidP="00C1351F">
      <w:pPr>
        <w:jc w:val="center"/>
        <w:rPr>
          <w:b/>
          <w:bCs/>
        </w:rPr>
      </w:pPr>
    </w:p>
    <w:p w:rsidR="003E3617" w:rsidRPr="00F41AB8" w:rsidRDefault="003E3617" w:rsidP="00007F0C">
      <w:pPr>
        <w:rPr>
          <w:b/>
          <w:bCs/>
        </w:rPr>
      </w:pPr>
      <w:r w:rsidRPr="00F41AB8">
        <w:rPr>
          <w:b/>
          <w:bCs/>
        </w:rPr>
        <w:t>§ 1. Organizator</w:t>
      </w:r>
    </w:p>
    <w:p w:rsidR="003E3617" w:rsidRPr="0017695A" w:rsidRDefault="003E3617" w:rsidP="00F41AB8">
      <w:r w:rsidRPr="0017695A">
        <w:t xml:space="preserve">Organizatorem </w:t>
      </w:r>
      <w:r w:rsidRPr="0017695A">
        <w:rPr>
          <w:bCs/>
        </w:rPr>
        <w:t xml:space="preserve">Miejskiej Gry Terenowej dla dużych i małych  - Śladami Chorzowskich Piłkarzy </w:t>
      </w:r>
      <w:r w:rsidRPr="0017695A">
        <w:t>jest Chorzowskie Centrum Kultury.</w:t>
      </w:r>
    </w:p>
    <w:p w:rsidR="003E3617" w:rsidRPr="00F41AB8" w:rsidRDefault="003E3617" w:rsidP="00007F0C">
      <w:r w:rsidRPr="00F41AB8">
        <w:rPr>
          <w:b/>
          <w:bCs/>
        </w:rPr>
        <w:t>§ 2. Zasady Gry</w:t>
      </w:r>
    </w:p>
    <w:p w:rsidR="003E3617" w:rsidRPr="0017695A" w:rsidRDefault="003E3617" w:rsidP="0017695A">
      <w:pPr>
        <w:pStyle w:val="ListParagraph"/>
        <w:numPr>
          <w:ilvl w:val="0"/>
          <w:numId w:val="2"/>
        </w:numPr>
        <w:jc w:val="both"/>
      </w:pPr>
      <w:r w:rsidRPr="0017695A">
        <w:rPr>
          <w:bCs/>
        </w:rPr>
        <w:t>Miejska Gr</w:t>
      </w:r>
      <w:r>
        <w:rPr>
          <w:bCs/>
        </w:rPr>
        <w:t xml:space="preserve">a Terenowa dla dużych i małych </w:t>
      </w:r>
      <w:r w:rsidRPr="0017695A">
        <w:rPr>
          <w:bCs/>
        </w:rPr>
        <w:t>- Śladami Chorzowskich Piłkarzy</w:t>
      </w:r>
      <w:r w:rsidRPr="0017695A">
        <w:t xml:space="preserve"> odbędzie się </w:t>
      </w:r>
      <w:r>
        <w:rPr>
          <w:bCs/>
        </w:rPr>
        <w:t>9 lipca</w:t>
      </w:r>
      <w:r w:rsidRPr="0017695A">
        <w:rPr>
          <w:bCs/>
        </w:rPr>
        <w:t xml:space="preserve"> 2019 r. </w:t>
      </w:r>
      <w:r w:rsidRPr="0017695A">
        <w:t xml:space="preserve">w Chorzowie w godzinach </w:t>
      </w:r>
      <w:r w:rsidRPr="0017695A">
        <w:rPr>
          <w:bCs/>
        </w:rPr>
        <w:t>18:00 – 21:00.</w:t>
      </w:r>
      <w:r>
        <w:rPr>
          <w:bCs/>
        </w:rPr>
        <w:t xml:space="preserve"> </w:t>
      </w:r>
      <w:r w:rsidRPr="0017695A">
        <w:t>Start Gry odbędzie się spod</w:t>
      </w:r>
      <w:r w:rsidRPr="00C1351F">
        <w:rPr>
          <w:bCs/>
        </w:rPr>
        <w:t xml:space="preserve"> Chorzowskiego Centrum Kultury w Chorzowie </w:t>
      </w:r>
      <w:r w:rsidRPr="0017695A">
        <w:t>(ul.</w:t>
      </w:r>
      <w:r>
        <w:t xml:space="preserve"> Henryka Sienkiewicza 3). </w:t>
      </w:r>
      <w:r w:rsidRPr="0017695A">
        <w:t>Meta Gry będzie zlokalizowana w kawiarni #Wolka (ul. Wolności 3).</w:t>
      </w:r>
    </w:p>
    <w:p w:rsidR="003E3617" w:rsidRPr="00F41AB8" w:rsidRDefault="003E3617" w:rsidP="0017695A">
      <w:pPr>
        <w:pStyle w:val="ListParagraph"/>
        <w:numPr>
          <w:ilvl w:val="0"/>
          <w:numId w:val="2"/>
        </w:numPr>
        <w:jc w:val="both"/>
      </w:pPr>
      <w:r w:rsidRPr="00F41AB8">
        <w:t>Celem Gry jest:</w:t>
      </w:r>
    </w:p>
    <w:p w:rsidR="003E3617" w:rsidRDefault="003E3617" w:rsidP="0017695A">
      <w:pPr>
        <w:pStyle w:val="ListParagraph"/>
        <w:numPr>
          <w:ilvl w:val="0"/>
          <w:numId w:val="5"/>
        </w:numPr>
        <w:jc w:val="both"/>
      </w:pPr>
      <w:r w:rsidRPr="00F41AB8">
        <w:t xml:space="preserve">promocja Chorzowa, jego </w:t>
      </w:r>
      <w:r>
        <w:t xml:space="preserve">sportowej </w:t>
      </w:r>
      <w:r w:rsidRPr="00F41AB8">
        <w:t>hist</w:t>
      </w:r>
      <w:r>
        <w:t>orii związanej z piłką nożną;</w:t>
      </w:r>
    </w:p>
    <w:p w:rsidR="003E3617" w:rsidRDefault="003E3617" w:rsidP="0017695A">
      <w:pPr>
        <w:pStyle w:val="ListParagraph"/>
        <w:numPr>
          <w:ilvl w:val="0"/>
          <w:numId w:val="5"/>
        </w:numPr>
        <w:jc w:val="both"/>
      </w:pPr>
      <w:r w:rsidRPr="00F41AB8">
        <w:t>propagowanie aktywnego spędzania wolnego czasu;</w:t>
      </w:r>
    </w:p>
    <w:p w:rsidR="003E3617" w:rsidRDefault="003E3617" w:rsidP="00C1351F">
      <w:pPr>
        <w:pStyle w:val="ListParagraph"/>
        <w:numPr>
          <w:ilvl w:val="0"/>
          <w:numId w:val="5"/>
        </w:numPr>
        <w:jc w:val="both"/>
      </w:pPr>
      <w:r w:rsidRPr="00F41AB8">
        <w:t>zachęcenie chorzowian do wspólnej aktywności i sportowej rywalizacji;</w:t>
      </w:r>
    </w:p>
    <w:p w:rsidR="003E3617" w:rsidRPr="004A2F8E" w:rsidRDefault="003E3617" w:rsidP="00687523">
      <w:pPr>
        <w:pStyle w:val="ListParagraph"/>
        <w:numPr>
          <w:ilvl w:val="0"/>
          <w:numId w:val="2"/>
        </w:numPr>
        <w:jc w:val="both"/>
      </w:pPr>
      <w:r w:rsidRPr="004A2F8E">
        <w:t xml:space="preserve">Zadaniem uczestników Gry będzie poruszanie się pomiędzy punktami kontrolnymi oraz  wykonywanie zadań. Stawienie się w punkcie kontrolnym jest jednoznaczne z gotowością do wykonania zadania. Kolejność </w:t>
      </w:r>
      <w:r>
        <w:t xml:space="preserve">zaliczania punktów kontrolnych oraz </w:t>
      </w:r>
      <w:r w:rsidRPr="004A2F8E">
        <w:t xml:space="preserve">wykonywania zadań jest dowolna. Uczestnicy będą mogli przemieszczać się między punktami pieszo lub własnym rowerem, w zależności od kategorii. </w:t>
      </w:r>
    </w:p>
    <w:p w:rsidR="003E3617" w:rsidRPr="004A2F8E" w:rsidRDefault="003E3617" w:rsidP="00687523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Organizator określa</w:t>
      </w:r>
      <w:r>
        <w:t xml:space="preserve"> limit czasu ukończenia gry na 3 godziny (180</w:t>
      </w:r>
      <w:r w:rsidRPr="00F41AB8">
        <w:t xml:space="preserve"> minut).</w:t>
      </w:r>
    </w:p>
    <w:p w:rsidR="003E3617" w:rsidRPr="00210624" w:rsidRDefault="003E3617" w:rsidP="00C1351F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Udział w Grze jest bezpłatny.</w:t>
      </w:r>
    </w:p>
    <w:p w:rsidR="003E3617" w:rsidRPr="00210624" w:rsidRDefault="003E3617" w:rsidP="00210624">
      <w:pPr>
        <w:pStyle w:val="ListParagraph"/>
        <w:numPr>
          <w:ilvl w:val="0"/>
          <w:numId w:val="2"/>
        </w:numPr>
        <w:jc w:val="both"/>
      </w:pPr>
      <w:r w:rsidRPr="00210624">
        <w:t xml:space="preserve">Podczas gry </w:t>
      </w:r>
      <w:r>
        <w:t xml:space="preserve">Drużyny </w:t>
      </w:r>
      <w:r w:rsidRPr="00210624">
        <w:t>podzielone są na następujące kategorie:</w:t>
      </w:r>
    </w:p>
    <w:p w:rsidR="003E3617" w:rsidRPr="00210624" w:rsidRDefault="003E3617" w:rsidP="00210624">
      <w:pPr>
        <w:pStyle w:val="ListParagraph"/>
        <w:ind w:left="765"/>
        <w:jc w:val="both"/>
      </w:pPr>
      <w:r w:rsidRPr="00210624">
        <w:t>a) piesza;</w:t>
      </w:r>
    </w:p>
    <w:p w:rsidR="003E3617" w:rsidRPr="00210624" w:rsidRDefault="003E3617" w:rsidP="00210624">
      <w:pPr>
        <w:pStyle w:val="ListParagraph"/>
        <w:ind w:left="765"/>
        <w:jc w:val="both"/>
      </w:pPr>
      <w:r w:rsidRPr="00210624">
        <w:t>b) rowerowa;</w:t>
      </w:r>
    </w:p>
    <w:p w:rsidR="003E3617" w:rsidRPr="00210624" w:rsidRDefault="003E3617" w:rsidP="00210624">
      <w:pPr>
        <w:pStyle w:val="ListParagraph"/>
        <w:ind w:left="765"/>
        <w:jc w:val="both"/>
      </w:pPr>
      <w:r w:rsidRPr="00210624">
        <w:t>c) tata i ja.</w:t>
      </w:r>
    </w:p>
    <w:p w:rsidR="003E3617" w:rsidRPr="00C1351F" w:rsidRDefault="003E3617" w:rsidP="00C1351F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W czasie Gry obowiązuje bezwzględny nakaz przestrzegania przepisów ruchu drogowego.</w:t>
      </w:r>
      <w:r>
        <w:t xml:space="preserve"> Drużyna, której</w:t>
      </w:r>
      <w:r w:rsidRPr="00F41AB8">
        <w:t xml:space="preserve"> choć jeden z członków nie dostosuje się do tego wymogu zostanie</w:t>
      </w:r>
      <w:r>
        <w:t xml:space="preserve"> automatycznie wykluczona</w:t>
      </w:r>
      <w:r w:rsidRPr="00F41AB8">
        <w:t xml:space="preserve"> z dalszej rozgrywki. Wymóg ten dotyczy zarówno uczestników</w:t>
      </w:r>
      <w:r>
        <w:t xml:space="preserve"> </w:t>
      </w:r>
      <w:r w:rsidRPr="00F41AB8">
        <w:t>startujących w kategor</w:t>
      </w:r>
      <w:r>
        <w:t>ii pieszej, rowerowej oraz kategorii Tata i ja.</w:t>
      </w:r>
    </w:p>
    <w:p w:rsidR="003E3617" w:rsidRPr="00C1351F" w:rsidRDefault="003E3617" w:rsidP="0017695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 xml:space="preserve">Gra toczy się w normalnym ruchu miejskim, w związku z czym, uczestnicy są </w:t>
      </w:r>
      <w:r>
        <w:t>zobowiązani</w:t>
      </w:r>
      <w:r>
        <w:br/>
        <w:t>d</w:t>
      </w:r>
      <w:r w:rsidRPr="00F41AB8">
        <w:t>o</w:t>
      </w:r>
      <w:r>
        <w:t xml:space="preserve"> </w:t>
      </w:r>
      <w:r w:rsidRPr="00F41AB8">
        <w:t>zachowani</w:t>
      </w:r>
      <w:r>
        <w:t>a</w:t>
      </w:r>
      <w:r w:rsidRPr="00F41AB8">
        <w:t xml:space="preserve"> szczególnej ostrożności. Organizator nie zapewnia opieki medycznej dla osób</w:t>
      </w:r>
      <w:r>
        <w:t xml:space="preserve"> uczestniczących w Grze.</w:t>
      </w:r>
    </w:p>
    <w:p w:rsidR="003E3617" w:rsidRPr="00C1351F" w:rsidRDefault="003E3617" w:rsidP="0017695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>
        <w:t>Organizator zapewnia na starcie numer startowy, mapę z zaznaczonymi punktami kontrolnymi oraz napój dla każdego uczestnika.</w:t>
      </w:r>
    </w:p>
    <w:p w:rsidR="003E3617" w:rsidRPr="00A776CA" w:rsidRDefault="003E3617" w:rsidP="00A776C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W trakcie trwania Gry Organizator nie dopuszcza moż</w:t>
      </w:r>
      <w:r>
        <w:t xml:space="preserve">liwości korzystania z transportu </w:t>
      </w:r>
      <w:r w:rsidRPr="00F41AB8">
        <w:t xml:space="preserve">komunikacją publiczną, samochodami (i innymi pojazdami z napędem silnikowym). </w:t>
      </w:r>
      <w:r>
        <w:t xml:space="preserve">Drużyny </w:t>
      </w:r>
      <w:r w:rsidRPr="00F41AB8">
        <w:t xml:space="preserve">korzystające z w/w niedozwolonych form transportu </w:t>
      </w:r>
      <w:r>
        <w:t>zostaną zdyskwalifikowane.</w:t>
      </w:r>
    </w:p>
    <w:p w:rsidR="003E3617" w:rsidRPr="00C1351F" w:rsidRDefault="003E3617" w:rsidP="0017695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C</w:t>
      </w:r>
      <w:r>
        <w:t xml:space="preserve">harakter imprezy powoduje, </w:t>
      </w:r>
      <w:r w:rsidRPr="00F41AB8">
        <w:t xml:space="preserve">że </w:t>
      </w:r>
      <w:r>
        <w:t xml:space="preserve">Dryżyny </w:t>
      </w:r>
      <w:r w:rsidRPr="00F41AB8">
        <w:t>będą się poruszać po mieście na własną</w:t>
      </w:r>
      <w:r>
        <w:t xml:space="preserve"> </w:t>
      </w:r>
      <w:r w:rsidRPr="00F41AB8">
        <w:t>odpowiedzialność. W przypadku osób niepełnoletnich odpowiedzialność za taką osobę</w:t>
      </w:r>
      <w:r>
        <w:t xml:space="preserve"> ponosi Lider Drużyny.</w:t>
      </w:r>
    </w:p>
    <w:p w:rsidR="003E3617" w:rsidRPr="00C1351F" w:rsidRDefault="003E3617" w:rsidP="0017695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 xml:space="preserve">W przypadku naruszenia przez </w:t>
      </w:r>
      <w:r>
        <w:t xml:space="preserve">członka Drużyny </w:t>
      </w:r>
      <w:r w:rsidRPr="00F41AB8">
        <w:t>niniejszego regulaminu, złamania</w:t>
      </w:r>
      <w:r>
        <w:t xml:space="preserve"> </w:t>
      </w:r>
      <w:r w:rsidRPr="00F41AB8">
        <w:t>zasad fair play bądź utrudniania Gry innym uczestnikom Organizator ma prawo do</w:t>
      </w:r>
      <w:r>
        <w:t xml:space="preserve"> wykluczenia go z Gry </w:t>
      </w:r>
      <w:r w:rsidRPr="00F41AB8">
        <w:t>w dowolnym momencie. Decyzja Organizatora w tej kwestii jest</w:t>
      </w:r>
      <w:r>
        <w:t xml:space="preserve"> nieodwołalna</w:t>
      </w:r>
      <w:r w:rsidRPr="00F41AB8">
        <w:t>.</w:t>
      </w:r>
    </w:p>
    <w:p w:rsidR="003E3617" w:rsidRPr="00210624" w:rsidRDefault="003E3617" w:rsidP="0017695A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F41AB8">
        <w:t>Organizator może nie wyrazić zgody na start uczestnika w Grze jeśli stwierdzi, iż ten jest</w:t>
      </w:r>
      <w:r>
        <w:t xml:space="preserve"> </w:t>
      </w:r>
      <w:r w:rsidRPr="00F41AB8">
        <w:t>pod wpływem alkoholu lub innych środków odurzających.</w:t>
      </w:r>
    </w:p>
    <w:p w:rsidR="003E3617" w:rsidRPr="00210624" w:rsidRDefault="003E3617" w:rsidP="00210624">
      <w:pPr>
        <w:jc w:val="both"/>
        <w:rPr>
          <w:color w:val="FF0000"/>
        </w:rPr>
      </w:pPr>
      <w:r w:rsidRPr="00210624">
        <w:rPr>
          <w:b/>
          <w:bCs/>
        </w:rPr>
        <w:t>§ 3. Uczestnicy Gry i Zgłoszenia</w:t>
      </w:r>
    </w:p>
    <w:p w:rsidR="003E3617" w:rsidRPr="00B34862" w:rsidRDefault="003E3617" w:rsidP="0017695A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F41AB8">
        <w:t>Warunkiem ucze</w:t>
      </w:r>
      <w:r>
        <w:t>stnictwa w Grze jest zgłoszenie Drużyny liczącej 2 osoby.</w:t>
      </w:r>
    </w:p>
    <w:p w:rsidR="003E3617" w:rsidRDefault="003E3617" w:rsidP="00CB7571">
      <w:pPr>
        <w:pStyle w:val="ListParagraph"/>
        <w:numPr>
          <w:ilvl w:val="0"/>
          <w:numId w:val="3"/>
        </w:numPr>
        <w:jc w:val="both"/>
      </w:pPr>
      <w:r w:rsidRPr="00F41AB8">
        <w:t xml:space="preserve">Rejestracja uczestników Gry odbędzie się poprzez zgłoszenia za pomocą </w:t>
      </w:r>
      <w:r>
        <w:t>karty zgłoszenia, do której</w:t>
      </w:r>
      <w:r w:rsidRPr="00F41AB8">
        <w:t xml:space="preserve"> link zostanie zamieszczony w odpowiedniej zakładce na stronie</w:t>
      </w:r>
      <w:r>
        <w:t xml:space="preserve"> </w:t>
      </w:r>
      <w:r w:rsidRPr="00F41AB8">
        <w:t xml:space="preserve">internetowej: </w:t>
      </w:r>
      <w:hyperlink r:id="rId5" w:history="1">
        <w:r w:rsidRPr="00B34862">
          <w:rPr>
            <w:rStyle w:val="Hyperlink"/>
          </w:rPr>
          <w:t>http://www.chck.pl</w:t>
        </w:r>
      </w:hyperlink>
      <w:r w:rsidRPr="00B34862">
        <w:t xml:space="preserve">. </w:t>
      </w:r>
      <w:r w:rsidRPr="00F41AB8">
        <w:t>Rejestracja zostanie u</w:t>
      </w:r>
      <w:r>
        <w:t xml:space="preserve">ruchomiona w dn. 10 czerwca 2019 </w:t>
      </w:r>
      <w:r w:rsidRPr="00F41AB8">
        <w:t>r.,</w:t>
      </w:r>
      <w:r>
        <w:t xml:space="preserve"> zapisy będą możliwe do dnia 5 lipca </w:t>
      </w:r>
      <w:r w:rsidRPr="00F41AB8">
        <w:t>201</w:t>
      </w:r>
      <w:r>
        <w:t>9</w:t>
      </w:r>
      <w:r w:rsidRPr="00F41AB8">
        <w:t xml:space="preserve"> roku lub do osiągnięcia limitu zgłoszeń. W zgłoszeniu należy podać następujące dane:</w:t>
      </w:r>
      <w:r>
        <w:t xml:space="preserve"> </w:t>
      </w:r>
      <w:r w:rsidRPr="00D10C6F">
        <w:rPr>
          <w:bCs/>
        </w:rPr>
        <w:t>imiona i nazwiska, nazwę zespołu</w:t>
      </w:r>
      <w:r w:rsidRPr="00D10C6F">
        <w:t xml:space="preserve">, nr telefonu oraz adres e-mail lidera drużyny. </w:t>
      </w:r>
      <w:r w:rsidRPr="00F41AB8">
        <w:t xml:space="preserve">Ponadto, należy dokonać </w:t>
      </w:r>
      <w:r>
        <w:t xml:space="preserve">wyboru kategorii Piesza, Rowerowa, Tata i ja. </w:t>
      </w:r>
      <w:r w:rsidRPr="00F41AB8">
        <w:t>Organizator nie zapewnia rowerów, należy wziąć własne rowery. Odpowiedzialność za stan</w:t>
      </w:r>
      <w:r>
        <w:t xml:space="preserve"> </w:t>
      </w:r>
      <w:r w:rsidRPr="00F41AB8">
        <w:t>sprzętu spoczywa na jego właścicielu.</w:t>
      </w:r>
    </w:p>
    <w:p w:rsidR="003E3617" w:rsidRDefault="003E3617" w:rsidP="0017695A">
      <w:pPr>
        <w:pStyle w:val="ListParagraph"/>
        <w:numPr>
          <w:ilvl w:val="0"/>
          <w:numId w:val="3"/>
        </w:numPr>
        <w:jc w:val="both"/>
      </w:pPr>
      <w:r w:rsidRPr="00F41AB8">
        <w:t>Limi</w:t>
      </w:r>
      <w:r>
        <w:t>t uczestników wynosi 60 osób / 20</w:t>
      </w:r>
      <w:r w:rsidRPr="00F41AB8">
        <w:t xml:space="preserve"> </w:t>
      </w:r>
      <w:r>
        <w:t xml:space="preserve">Drużyn w każdej kategorii. </w:t>
      </w:r>
    </w:p>
    <w:p w:rsidR="003E3617" w:rsidRPr="00ED3F35" w:rsidRDefault="003E3617" w:rsidP="0017695A">
      <w:pPr>
        <w:pStyle w:val="ListParagraph"/>
        <w:numPr>
          <w:ilvl w:val="0"/>
          <w:numId w:val="3"/>
        </w:numPr>
        <w:jc w:val="both"/>
      </w:pPr>
      <w:r w:rsidRPr="00ED3F35">
        <w:t>Każda z Drużyn wybiera jedną z kategorii. W każdej z Drużyn minimum jedna osoba musi być pełnoletnia. Aby Drużyna m</w:t>
      </w:r>
      <w:r>
        <w:t>ogła wybrać kategorie Tata i ja</w:t>
      </w:r>
      <w:r w:rsidRPr="00ED3F35">
        <w:t xml:space="preserve">, jeden z członków drużyny musi być dzieckiem poniżej 14 roku życia. W kategorii Tata i ja dziecko może poruszać się na rowerze, hulajnodze lub rolkach, przy czym osoba dorosła powinna poruszać się pieszo. </w:t>
      </w:r>
    </w:p>
    <w:p w:rsidR="003E3617" w:rsidRPr="008D6299" w:rsidRDefault="003E3617" w:rsidP="0017695A">
      <w:pPr>
        <w:pStyle w:val="ListParagraph"/>
        <w:numPr>
          <w:ilvl w:val="0"/>
          <w:numId w:val="3"/>
        </w:numPr>
        <w:jc w:val="both"/>
        <w:rPr>
          <w:color w:val="FF0000"/>
        </w:rPr>
      </w:pPr>
      <w:r w:rsidRPr="00F41AB8">
        <w:t>Organizator nie przewiduje prowadzenia dodatkowych zapisów w biurze organizatora</w:t>
      </w:r>
      <w:r>
        <w:t xml:space="preserve"> </w:t>
      </w:r>
      <w:r w:rsidRPr="00F41AB8">
        <w:t>w dniu imprezy.</w:t>
      </w:r>
    </w:p>
    <w:p w:rsidR="003E3617" w:rsidRPr="001938D1" w:rsidRDefault="003E3617" w:rsidP="00397F0E">
      <w:pPr>
        <w:pStyle w:val="ListParagraph"/>
        <w:numPr>
          <w:ilvl w:val="0"/>
          <w:numId w:val="3"/>
        </w:numPr>
        <w:jc w:val="both"/>
      </w:pPr>
      <w:r w:rsidRPr="001938D1">
        <w:t>Wszyscy uczestnicy muszą zostać zweryfikowani w biurze organizatora tuż przed startem Gry.</w:t>
      </w:r>
    </w:p>
    <w:p w:rsidR="003E3617" w:rsidRPr="001938D1" w:rsidRDefault="003E3617" w:rsidP="0017695A">
      <w:pPr>
        <w:pStyle w:val="ListParagraph"/>
        <w:numPr>
          <w:ilvl w:val="0"/>
          <w:numId w:val="3"/>
        </w:numPr>
        <w:jc w:val="both"/>
      </w:pPr>
      <w:r w:rsidRPr="001938D1">
        <w:t>Przynajmniej jedna osoba w Drużynie musi być pełnoletnia. Osoby niepełnoletnie mogą brać udział w Grze tylko pod opieką osób dorosłych. Jeśli opiekunem osób niepełnoletnich nie jest ich rodzic lub prawny opiekun muszą one posiadać pisemną zgodę rodziców/prawnych opiekunów na udział w Grze. Odpowiednią zgodę należy dostarczyć w dniu Gry.</w:t>
      </w:r>
    </w:p>
    <w:p w:rsidR="003E3617" w:rsidRDefault="003E3617" w:rsidP="0017695A">
      <w:pPr>
        <w:jc w:val="both"/>
        <w:rPr>
          <w:b/>
          <w:bCs/>
        </w:rPr>
      </w:pPr>
      <w:r w:rsidRPr="00F41AB8">
        <w:rPr>
          <w:b/>
          <w:bCs/>
        </w:rPr>
        <w:t>§ 4. Zwycięzcy Gry</w:t>
      </w:r>
    </w:p>
    <w:p w:rsidR="003E3617" w:rsidRPr="004A2F8E" w:rsidRDefault="003E3617" w:rsidP="0017695A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F41AB8">
        <w:t>Zwycięzcy Gry zostaną wyłonieni niezwłocznie po jej zakończeniu. Wyłonienie zwycięzców</w:t>
      </w:r>
      <w:r>
        <w:t xml:space="preserve"> </w:t>
      </w:r>
      <w:r w:rsidRPr="00F41AB8">
        <w:t xml:space="preserve">nastąpi na mecie znajdującej się w </w:t>
      </w:r>
      <w:r>
        <w:t>Kawiarni #WOLKA.</w:t>
      </w:r>
    </w:p>
    <w:p w:rsidR="003E3617" w:rsidRPr="004A2F8E" w:rsidRDefault="003E3617" w:rsidP="004A2F8E">
      <w:pPr>
        <w:pStyle w:val="ListParagraph"/>
        <w:numPr>
          <w:ilvl w:val="0"/>
          <w:numId w:val="11"/>
        </w:numPr>
        <w:jc w:val="both"/>
      </w:pPr>
      <w:r w:rsidRPr="004A2F8E">
        <w:t>Zwycięzcy Gry zostanie Drużyna, która jako pierwsza stawi się na mecie, przy czym stawi się we wszystkich wyznaczonych przez organizatora punktach kontrolnych oraz wykona wszystkie zadania.</w:t>
      </w:r>
    </w:p>
    <w:p w:rsidR="003E3617" w:rsidRPr="0031627F" w:rsidRDefault="003E3617" w:rsidP="0017695A">
      <w:pPr>
        <w:pStyle w:val="ListParagraph"/>
        <w:numPr>
          <w:ilvl w:val="0"/>
          <w:numId w:val="11"/>
        </w:numPr>
        <w:jc w:val="both"/>
      </w:pPr>
      <w:r w:rsidRPr="00F41AB8">
        <w:t>Za zajęcie jednego z pierwszych trzech miejsc w każdej z kategorii przewidziane są nagrody</w:t>
      </w:r>
      <w:r w:rsidRPr="0031627F">
        <w:t>. Każdy zespół, który ukończy Grę, otrzyma pamiątkowy dyplom.</w:t>
      </w:r>
    </w:p>
    <w:p w:rsidR="003E3617" w:rsidRPr="0031627F" w:rsidRDefault="003E3617" w:rsidP="0031627F">
      <w:pPr>
        <w:jc w:val="both"/>
        <w:rPr>
          <w:b/>
        </w:rPr>
      </w:pPr>
      <w:r w:rsidRPr="0031627F">
        <w:rPr>
          <w:b/>
          <w:bCs/>
        </w:rPr>
        <w:t xml:space="preserve">§ 5. </w:t>
      </w:r>
      <w:r w:rsidRPr="0031627F">
        <w:rPr>
          <w:b/>
        </w:rPr>
        <w:t>Ochrona danych osobowych.</w:t>
      </w:r>
    </w:p>
    <w:p w:rsidR="003E3617" w:rsidRPr="0031627F" w:rsidRDefault="003E3617" w:rsidP="0031627F">
      <w:pPr>
        <w:jc w:val="both"/>
      </w:pPr>
      <w:r w:rsidRPr="0031627F">
        <w:t>Zgodnie z art. 13 ust. 1-2 Rozporządzenia Parlamentu Europejskiego i Rady (UE) 2016/79 z dnia 27 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3E3617" w:rsidRDefault="003E3617" w:rsidP="00C417AF">
      <w:pPr>
        <w:numPr>
          <w:ilvl w:val="0"/>
          <w:numId w:val="13"/>
        </w:numPr>
        <w:jc w:val="both"/>
      </w:pPr>
      <w:r w:rsidRPr="0031627F">
        <w:t xml:space="preserve">Administratorem podanych danych osobowych, będzie </w:t>
      </w:r>
      <w:r>
        <w:t>Chorzowskie Centrum Kultury z siedzibą w Chorzowie przy ul. Sienkiewicza 3.</w:t>
      </w:r>
    </w:p>
    <w:p w:rsidR="003E3617" w:rsidRPr="0031627F" w:rsidRDefault="003E3617" w:rsidP="00C417AF">
      <w:pPr>
        <w:numPr>
          <w:ilvl w:val="0"/>
          <w:numId w:val="13"/>
        </w:numPr>
        <w:jc w:val="both"/>
      </w:pPr>
      <w:r w:rsidRPr="0031627F">
        <w:t>Dane osobowe przetwarzane będą w celach i terminach:</w:t>
      </w:r>
    </w:p>
    <w:p w:rsidR="003E3617" w:rsidRPr="001938D1" w:rsidRDefault="003E3617" w:rsidP="0031627F">
      <w:pPr>
        <w:numPr>
          <w:ilvl w:val="0"/>
          <w:numId w:val="14"/>
        </w:numPr>
        <w:jc w:val="both"/>
      </w:pPr>
      <w:r w:rsidRPr="001938D1">
        <w:t xml:space="preserve">w celu zapisu Drużyny do Gry </w:t>
      </w:r>
      <w:r>
        <w:rPr>
          <w:bCs/>
        </w:rPr>
        <w:t xml:space="preserve">Mężczyzna w terenie. </w:t>
      </w:r>
      <w:r w:rsidRPr="001938D1">
        <w:rPr>
          <w:bCs/>
        </w:rPr>
        <w:t>Miejska Gra Terenowa dla dużych i małych  -</w:t>
      </w:r>
      <w:r>
        <w:rPr>
          <w:bCs/>
        </w:rPr>
        <w:t xml:space="preserve"> Śladami Chorzowskich Piłkarzy </w:t>
      </w:r>
      <w:r w:rsidRPr="001938D1">
        <w:t>niezbędne będą dane</w:t>
      </w:r>
      <w:r>
        <w:t xml:space="preserve"> członków Drużyny </w:t>
      </w:r>
      <w:r w:rsidRPr="001938D1">
        <w:t>: imię, nazwisko, numer telefonu, adres e-mail, dane będą u nas przetwarzane 5 lat + rok bieżący;</w:t>
      </w:r>
    </w:p>
    <w:p w:rsidR="003E3617" w:rsidRDefault="003E3617" w:rsidP="001A4E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celach promocji działalności CHCK,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 przedmiotowych.</w:t>
      </w:r>
    </w:p>
    <w:p w:rsidR="003E3617" w:rsidRDefault="003E3617" w:rsidP="001A4E3E">
      <w:pPr>
        <w:pStyle w:val="ListParagraph"/>
        <w:spacing w:after="0" w:line="240" w:lineRule="auto"/>
        <w:ind w:left="1080"/>
        <w:jc w:val="both"/>
        <w:rPr>
          <w:rFonts w:cs="Calibri"/>
        </w:rPr>
      </w:pPr>
    </w:p>
    <w:p w:rsidR="003E3617" w:rsidRPr="0031627F" w:rsidRDefault="003E3617" w:rsidP="0031627F">
      <w:pPr>
        <w:numPr>
          <w:ilvl w:val="0"/>
          <w:numId w:val="13"/>
        </w:numPr>
        <w:jc w:val="both"/>
      </w:pPr>
      <w:r>
        <w:t>W każdej chwili przysługuje</w:t>
      </w:r>
      <w:r w:rsidRPr="0031627F">
        <w:t xml:space="preserve"> prawo do wniesienia sprzeciwu wob</w:t>
      </w:r>
      <w:r>
        <w:t xml:space="preserve">ec przetwarzania podanych </w:t>
      </w:r>
      <w:r w:rsidRPr="0031627F">
        <w:t>danych osobowych. Przestaniemy przetwarzać dane w tych celach, chyba, że będziemy w stanie wykazać, że w stosunku do danych istnieją dla nas ważne prawnie uzasadnione podstawy, które są nadrzędne wobec Twoich interesów, praw i wolności, lub Twoje dane będą nam niezbędne do ewentualnego ustalenia, dochodzenia lub obrony roszczeń.</w:t>
      </w:r>
    </w:p>
    <w:p w:rsidR="003E3617" w:rsidRPr="0031627F" w:rsidRDefault="003E3617" w:rsidP="0031627F">
      <w:pPr>
        <w:numPr>
          <w:ilvl w:val="0"/>
          <w:numId w:val="13"/>
        </w:numPr>
        <w:jc w:val="both"/>
      </w:pPr>
      <w:r w:rsidRPr="0031627F">
        <w:t>W każdej chwili przysługuje prawo do wniesienia sprzeciwu wobec przetwarzania podanych danych w celu prowadzenia marketingu bezpośredniego. Jeżeli skorzystasz z tego prawa – zaprzestaniemy przetwarzania danych w tym celu.</w:t>
      </w:r>
    </w:p>
    <w:p w:rsidR="003E3617" w:rsidRPr="0031627F" w:rsidRDefault="003E3617" w:rsidP="0031627F">
      <w:pPr>
        <w:numPr>
          <w:ilvl w:val="0"/>
          <w:numId w:val="13"/>
        </w:numPr>
        <w:jc w:val="both"/>
      </w:pPr>
      <w:r>
        <w:t>D</w:t>
      </w:r>
      <w:r w:rsidRPr="0031627F">
        <w:t xml:space="preserve">ane nie będą ujawniane innym podmiotom. W wyjątkowych sytuacjach wgląd </w:t>
      </w:r>
      <w:r w:rsidRPr="0031627F">
        <w:br/>
        <w:t>w dane może mieć firmy z nami współpracujące: kancelaria prawna lub firma obsługująca system księgowo – finansowy w naszej instytucji.</w:t>
      </w:r>
    </w:p>
    <w:p w:rsidR="003E3617" w:rsidRPr="0031627F" w:rsidRDefault="003E3617" w:rsidP="0031627F">
      <w:pPr>
        <w:numPr>
          <w:ilvl w:val="0"/>
          <w:numId w:val="13"/>
        </w:numPr>
        <w:jc w:val="both"/>
      </w:pPr>
      <w:r>
        <w:t>Zgodnie z RODO przysługuje</w:t>
      </w:r>
      <w:r w:rsidRPr="0031627F">
        <w:t>:</w:t>
      </w:r>
    </w:p>
    <w:p w:rsidR="003E3617" w:rsidRPr="0031627F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dostępu do swoich danych;</w:t>
      </w:r>
    </w:p>
    <w:p w:rsidR="003E3617" w:rsidRPr="0031627F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sprostowania (poprawiania) swoich danych;</w:t>
      </w:r>
    </w:p>
    <w:p w:rsidR="003E3617" w:rsidRPr="0031627F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usunięcia danych, ograniczenia ich przetwarzania;</w:t>
      </w:r>
    </w:p>
    <w:p w:rsidR="003E3617" w:rsidRPr="0031627F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wniesienia sprzeciwu wobec przetwarzania danych;</w:t>
      </w:r>
    </w:p>
    <w:p w:rsidR="003E3617" w:rsidRPr="0031627F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przenoszenia danych;</w:t>
      </w:r>
    </w:p>
    <w:p w:rsidR="003E3617" w:rsidRDefault="003E3617" w:rsidP="001A4E3E">
      <w:pPr>
        <w:numPr>
          <w:ilvl w:val="0"/>
          <w:numId w:val="15"/>
        </w:numPr>
        <w:spacing w:after="0" w:line="240" w:lineRule="auto"/>
        <w:ind w:left="1077" w:hanging="357"/>
        <w:jc w:val="both"/>
      </w:pPr>
      <w:r w:rsidRPr="0031627F">
        <w:t>prawo do wniesienia skargi do organu nadzorczego (PUODO).</w:t>
      </w:r>
    </w:p>
    <w:p w:rsidR="003E3617" w:rsidRPr="0031627F" w:rsidRDefault="003E3617" w:rsidP="001A4E3E">
      <w:pPr>
        <w:spacing w:after="0" w:line="240" w:lineRule="auto"/>
        <w:ind w:left="1077"/>
        <w:jc w:val="both"/>
      </w:pPr>
    </w:p>
    <w:p w:rsidR="003E3617" w:rsidRPr="0031627F" w:rsidRDefault="003E3617" w:rsidP="0031627F">
      <w:pPr>
        <w:numPr>
          <w:ilvl w:val="0"/>
          <w:numId w:val="13"/>
        </w:numPr>
        <w:jc w:val="both"/>
      </w:pPr>
      <w:r w:rsidRPr="0031627F">
        <w:t>Podanie danych jest dobrowolne, ale ich nie podanie będzie skutkowało brakiem możliwości uczestnictwa w</w:t>
      </w:r>
      <w:r>
        <w:t xml:space="preserve"> Grze</w:t>
      </w:r>
      <w:r w:rsidRPr="0031627F">
        <w:t xml:space="preserve">.   </w:t>
      </w:r>
      <w:bookmarkStart w:id="0" w:name="_GoBack"/>
      <w:bookmarkEnd w:id="0"/>
    </w:p>
    <w:p w:rsidR="003E3617" w:rsidRPr="0031627F" w:rsidRDefault="003E3617" w:rsidP="0031627F">
      <w:pPr>
        <w:numPr>
          <w:ilvl w:val="0"/>
          <w:numId w:val="13"/>
        </w:numPr>
        <w:jc w:val="both"/>
      </w:pPr>
      <w:r w:rsidRPr="0031627F">
        <w:t>Informujemy, że podane dane nie będą wykorzystane do podejmowania decyzji w sposób zautomatyzowany, z uwzględnieniem profilowania.</w:t>
      </w:r>
    </w:p>
    <w:p w:rsidR="003E3617" w:rsidRDefault="003E3617" w:rsidP="00007F0C">
      <w:pPr>
        <w:jc w:val="both"/>
        <w:rPr>
          <w:b/>
          <w:bCs/>
        </w:rPr>
      </w:pPr>
      <w:r w:rsidRPr="00F41AB8">
        <w:rPr>
          <w:b/>
          <w:bCs/>
        </w:rPr>
        <w:t>§</w:t>
      </w:r>
      <w:r>
        <w:rPr>
          <w:b/>
          <w:bCs/>
        </w:rPr>
        <w:t xml:space="preserve"> 6</w:t>
      </w:r>
      <w:r w:rsidRPr="00F41AB8">
        <w:rPr>
          <w:b/>
          <w:bCs/>
        </w:rPr>
        <w:t>. Postanowienia końcowe</w:t>
      </w:r>
    </w:p>
    <w:p w:rsidR="003E3617" w:rsidRPr="00007F0C" w:rsidRDefault="003E3617" w:rsidP="0017695A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F41AB8">
        <w:t>Organizator zastrzega sobie prawo wprowadzania zmian w regulaminie.</w:t>
      </w:r>
    </w:p>
    <w:p w:rsidR="003E3617" w:rsidRPr="00007F0C" w:rsidRDefault="003E3617" w:rsidP="0017695A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F41AB8">
        <w:t>Impreza ma charakter koleżeński i tylko w takiej formie należy ją postrzegać.</w:t>
      </w:r>
    </w:p>
    <w:p w:rsidR="003E3617" w:rsidRPr="00007F0C" w:rsidRDefault="003E3617" w:rsidP="0017695A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F41AB8">
        <w:t>Organizator zastrzega sobie prawo do odwołania Gry, przesunięcia jej na inny termin lub</w:t>
      </w:r>
      <w:r>
        <w:t xml:space="preserve"> </w:t>
      </w:r>
      <w:r w:rsidRPr="00F41AB8">
        <w:t>jej przerwania z przyczyn technicznych lub organizacyjnych.</w:t>
      </w:r>
    </w:p>
    <w:p w:rsidR="003E3617" w:rsidRPr="00F41AB8" w:rsidRDefault="003E3617" w:rsidP="0017695A">
      <w:pPr>
        <w:jc w:val="both"/>
        <w:rPr>
          <w:b/>
          <w:bCs/>
        </w:rPr>
      </w:pPr>
      <w:r>
        <w:rPr>
          <w:b/>
          <w:bCs/>
        </w:rPr>
        <w:t>§ 7</w:t>
      </w:r>
      <w:r w:rsidRPr="00F41AB8">
        <w:rPr>
          <w:b/>
          <w:bCs/>
        </w:rPr>
        <w:t xml:space="preserve"> Dane kontaktowe organizatora:</w:t>
      </w:r>
    </w:p>
    <w:p w:rsidR="003E3617" w:rsidRDefault="003E3617" w:rsidP="0017695A">
      <w:pPr>
        <w:jc w:val="both"/>
      </w:pPr>
      <w:r>
        <w:t xml:space="preserve">Osoba do kontaktu z ramienia Organizatora Weronika Kolbiarz: </w:t>
      </w:r>
      <w:r w:rsidRPr="00F41AB8">
        <w:t>+48</w:t>
      </w:r>
      <w:r>
        <w:t xml:space="preserve"> 663 660 564 </w:t>
      </w:r>
      <w:r w:rsidRPr="00F41AB8">
        <w:t xml:space="preserve">lub e-mail: </w:t>
      </w:r>
      <w:hyperlink r:id="rId6" w:history="1">
        <w:r w:rsidRPr="000C3858">
          <w:rPr>
            <w:rStyle w:val="Hyperlink"/>
          </w:rPr>
          <w:t>sladamichorzowskichpilkarzy@gmail.com</w:t>
        </w:r>
      </w:hyperlink>
      <w:r>
        <w:t xml:space="preserve">. </w:t>
      </w:r>
      <w:r w:rsidRPr="00F41AB8">
        <w:t xml:space="preserve">Strona internetowa: </w:t>
      </w:r>
      <w:hyperlink r:id="rId7" w:history="1">
        <w:r w:rsidRPr="000C3858">
          <w:rPr>
            <w:rStyle w:val="Hyperlink"/>
          </w:rPr>
          <w:t>http://www.chck.pl</w:t>
        </w:r>
      </w:hyperlink>
      <w:r>
        <w:t xml:space="preserve">. </w:t>
      </w:r>
    </w:p>
    <w:sectPr w:rsidR="003E3617" w:rsidSect="005F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1C"/>
    <w:multiLevelType w:val="hybridMultilevel"/>
    <w:tmpl w:val="7FD8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DE5"/>
    <w:multiLevelType w:val="hybridMultilevel"/>
    <w:tmpl w:val="EF22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952B5"/>
    <w:multiLevelType w:val="hybridMultilevel"/>
    <w:tmpl w:val="7CC61FB4"/>
    <w:lvl w:ilvl="0" w:tplc="237ED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A1EED"/>
    <w:multiLevelType w:val="hybridMultilevel"/>
    <w:tmpl w:val="5E205F38"/>
    <w:lvl w:ilvl="0" w:tplc="22F204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216A4E"/>
    <w:multiLevelType w:val="hybridMultilevel"/>
    <w:tmpl w:val="04F2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81300"/>
    <w:multiLevelType w:val="hybridMultilevel"/>
    <w:tmpl w:val="F77C0EEE"/>
    <w:lvl w:ilvl="0" w:tplc="343E9490">
      <w:start w:val="1"/>
      <w:numFmt w:val="decimal"/>
      <w:lvlText w:val="%1."/>
      <w:lvlJc w:val="left"/>
      <w:pPr>
        <w:ind w:left="845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6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18260F"/>
    <w:multiLevelType w:val="hybridMultilevel"/>
    <w:tmpl w:val="CC883238"/>
    <w:lvl w:ilvl="0" w:tplc="E7E2872E">
      <w:start w:val="1"/>
      <w:numFmt w:val="decimal"/>
      <w:lvlText w:val="%1."/>
      <w:lvlJc w:val="left"/>
      <w:pPr>
        <w:ind w:left="845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8">
    <w:nsid w:val="46DC199D"/>
    <w:multiLevelType w:val="hybridMultilevel"/>
    <w:tmpl w:val="C772E53A"/>
    <w:lvl w:ilvl="0" w:tplc="E8DA6F58">
      <w:start w:val="2019"/>
      <w:numFmt w:val="decimal"/>
      <w:lvlText w:val="%1"/>
      <w:lvlJc w:val="left"/>
      <w:pPr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A4FAC"/>
    <w:multiLevelType w:val="hybridMultilevel"/>
    <w:tmpl w:val="F0FED118"/>
    <w:lvl w:ilvl="0" w:tplc="15B6280E">
      <w:start w:val="1"/>
      <w:numFmt w:val="decimal"/>
      <w:lvlText w:val="%1.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631571F0"/>
    <w:multiLevelType w:val="hybridMultilevel"/>
    <w:tmpl w:val="2236F15C"/>
    <w:lvl w:ilvl="0" w:tplc="5874E1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3058F4"/>
    <w:multiLevelType w:val="hybridMultilevel"/>
    <w:tmpl w:val="0BC60F5E"/>
    <w:lvl w:ilvl="0" w:tplc="E8DA6F58">
      <w:start w:val="2019"/>
      <w:numFmt w:val="decimal"/>
      <w:lvlText w:val="%1"/>
      <w:lvlJc w:val="left"/>
      <w:pPr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9B5A18"/>
    <w:multiLevelType w:val="hybridMultilevel"/>
    <w:tmpl w:val="03C84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2B52CE"/>
    <w:multiLevelType w:val="hybridMultilevel"/>
    <w:tmpl w:val="E64A4B2A"/>
    <w:lvl w:ilvl="0" w:tplc="15B6280E">
      <w:start w:val="1"/>
      <w:numFmt w:val="decimal"/>
      <w:lvlText w:val="%1."/>
      <w:lvlJc w:val="left"/>
      <w:pPr>
        <w:ind w:left="765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C09E0"/>
    <w:multiLevelType w:val="hybridMultilevel"/>
    <w:tmpl w:val="11D6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A103E"/>
    <w:multiLevelType w:val="hybridMultilevel"/>
    <w:tmpl w:val="4F2A652C"/>
    <w:lvl w:ilvl="0" w:tplc="237ED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938"/>
    <w:rsid w:val="00007F0C"/>
    <w:rsid w:val="000C3858"/>
    <w:rsid w:val="00115CDA"/>
    <w:rsid w:val="00145938"/>
    <w:rsid w:val="00166EF9"/>
    <w:rsid w:val="0017695A"/>
    <w:rsid w:val="001938D1"/>
    <w:rsid w:val="001A4E3E"/>
    <w:rsid w:val="001C50B1"/>
    <w:rsid w:val="00210624"/>
    <w:rsid w:val="0031627F"/>
    <w:rsid w:val="0037383D"/>
    <w:rsid w:val="00397F0E"/>
    <w:rsid w:val="003E3617"/>
    <w:rsid w:val="003F56DC"/>
    <w:rsid w:val="004A2F8E"/>
    <w:rsid w:val="00502188"/>
    <w:rsid w:val="005854A2"/>
    <w:rsid w:val="005F5175"/>
    <w:rsid w:val="005F6649"/>
    <w:rsid w:val="00687523"/>
    <w:rsid w:val="006D103B"/>
    <w:rsid w:val="00753475"/>
    <w:rsid w:val="007900AD"/>
    <w:rsid w:val="008263B8"/>
    <w:rsid w:val="008A4414"/>
    <w:rsid w:val="008D116F"/>
    <w:rsid w:val="008D6299"/>
    <w:rsid w:val="009655DD"/>
    <w:rsid w:val="009B5830"/>
    <w:rsid w:val="00A776CA"/>
    <w:rsid w:val="00B257EA"/>
    <w:rsid w:val="00B34862"/>
    <w:rsid w:val="00C1351F"/>
    <w:rsid w:val="00C417AF"/>
    <w:rsid w:val="00CB7571"/>
    <w:rsid w:val="00CE298F"/>
    <w:rsid w:val="00D10C6F"/>
    <w:rsid w:val="00D15905"/>
    <w:rsid w:val="00D246ED"/>
    <w:rsid w:val="00D361A5"/>
    <w:rsid w:val="00D66A0A"/>
    <w:rsid w:val="00DB47A0"/>
    <w:rsid w:val="00E6501B"/>
    <w:rsid w:val="00ED3F35"/>
    <w:rsid w:val="00F4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9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385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c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damichorzowskichpilkarzy@gmail.com" TargetMode="External"/><Relationship Id="rId5" Type="http://schemas.openxmlformats.org/officeDocument/2006/relationships/hyperlink" Target="http://www.chc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1223</Words>
  <Characters>7343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Weronika Kolbiarz</dc:creator>
  <cp:keywords/>
  <dc:description/>
  <cp:lastModifiedBy>Agnieszka Pielok-Opara</cp:lastModifiedBy>
  <cp:revision>3</cp:revision>
  <dcterms:created xsi:type="dcterms:W3CDTF">2019-06-25T08:46:00Z</dcterms:created>
  <dcterms:modified xsi:type="dcterms:W3CDTF">2019-06-25T08:48:00Z</dcterms:modified>
</cp:coreProperties>
</file>